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F" w:rsidRDefault="00660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6606BF" w:rsidRPr="004A3681" w:rsidRDefault="006606BF" w:rsidP="004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泰安市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民政局</w:t>
      </w: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信息公开申请表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764"/>
        <w:gridCol w:w="2961"/>
        <w:gridCol w:w="805"/>
        <w:gridCol w:w="1243"/>
        <w:gridCol w:w="2652"/>
      </w:tblGrid>
      <w:tr w:rsidR="006606BF" w:rsidTr="004A3681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6606BF">
            <w:pPr>
              <w:ind w:firstLineChars="100" w:firstLine="316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6606BF" w:rsidTr="004A3681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6606BF" w:rsidRDefault="006606B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6606BF" w:rsidRDefault="006606BF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6606BF" w:rsidTr="004A3681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  <w:bookmarkStart w:id="0" w:name="_GoBack"/>
            <w:bookmarkEnd w:id="0"/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Wingdings 2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6606BF" w:rsidTr="004A3681">
        <w:trPr>
          <w:cantSplit/>
          <w:trHeight w:val="85"/>
          <w:jc w:val="center"/>
        </w:trPr>
        <w:tc>
          <w:tcPr>
            <w:tcW w:w="291" w:type="pct"/>
          </w:tcPr>
          <w:p w:rsidR="006606BF" w:rsidRDefault="006606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6606BF" w:rsidRDefault="006606BF"/>
    <w:sectPr w:rsidR="006606BF" w:rsidSect="004A3681">
      <w:footerReference w:type="default" r:id="rId6"/>
      <w:pgSz w:w="11906" w:h="16838"/>
      <w:pgMar w:top="1701" w:right="1588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BF" w:rsidRDefault="006606BF" w:rsidP="005B7168">
      <w:r>
        <w:separator/>
      </w:r>
    </w:p>
  </w:endnote>
  <w:endnote w:type="continuationSeparator" w:id="1">
    <w:p w:rsidR="006606BF" w:rsidRDefault="006606BF" w:rsidP="005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BF" w:rsidRDefault="006606B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6606BF" w:rsidRDefault="006606BF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BF" w:rsidRDefault="006606BF" w:rsidP="005B7168">
      <w:r>
        <w:separator/>
      </w:r>
    </w:p>
  </w:footnote>
  <w:footnote w:type="continuationSeparator" w:id="1">
    <w:p w:rsidR="006606BF" w:rsidRDefault="006606BF" w:rsidP="005B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A5C8F"/>
    <w:rsid w:val="005B7168"/>
    <w:rsid w:val="006606BF"/>
    <w:rsid w:val="0066245E"/>
    <w:rsid w:val="00673DEE"/>
    <w:rsid w:val="0068765F"/>
    <w:rsid w:val="00817595"/>
    <w:rsid w:val="00876D2B"/>
    <w:rsid w:val="008C761B"/>
    <w:rsid w:val="008F2819"/>
    <w:rsid w:val="00A12A68"/>
    <w:rsid w:val="00B515D1"/>
    <w:rsid w:val="00B83196"/>
    <w:rsid w:val="00C92CBF"/>
    <w:rsid w:val="00E33060"/>
    <w:rsid w:val="00E54694"/>
    <w:rsid w:val="00EB3E16"/>
    <w:rsid w:val="00F876F0"/>
    <w:rsid w:val="00FA255C"/>
    <w:rsid w:val="0A314CB5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1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716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71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12</cp:revision>
  <cp:lastPrinted>2019-05-14T06:02:00Z</cp:lastPrinted>
  <dcterms:created xsi:type="dcterms:W3CDTF">2018-07-27T12:42:00Z</dcterms:created>
  <dcterms:modified xsi:type="dcterms:W3CDTF">2019-06-17T03:04:00Z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